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A49A3F" w14:textId="77777777" w:rsidR="00ED77C3" w:rsidRPr="00ED77C3" w:rsidRDefault="00ED77C3" w:rsidP="00ED77C3">
      <w:pPr>
        <w:jc w:val="center"/>
        <w:rPr>
          <w:lang w:val="uk-UA"/>
        </w:rPr>
      </w:pPr>
      <w:r w:rsidRPr="00ED77C3">
        <w:rPr>
          <w:lang w:val="uk-UA"/>
        </w:rPr>
        <w:object w:dxaOrig="753" w:dyaOrig="1056" w14:anchorId="6EAA9AD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7" o:title=""/>
          </v:shape>
          <o:OLEObject Type="Embed" ProgID="Word.Picture.8" ShapeID="_x0000_i1025" DrawAspect="Content" ObjectID="_1679318985" r:id="rId8"/>
        </w:object>
      </w:r>
    </w:p>
    <w:tbl>
      <w:tblPr>
        <w:tblW w:w="883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835"/>
      </w:tblGrid>
      <w:tr w:rsidR="00ED77C3" w:rsidRPr="00ED77C3" w14:paraId="3288B847" w14:textId="77777777" w:rsidTr="004931B4">
        <w:trPr>
          <w:trHeight w:val="1779"/>
        </w:trPr>
        <w:tc>
          <w:tcPr>
            <w:tcW w:w="883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22BE1B16" w14:textId="77777777" w:rsidR="00ED77C3" w:rsidRPr="00ED77C3" w:rsidRDefault="00ED77C3" w:rsidP="00ED77C3">
            <w:pPr>
              <w:jc w:val="center"/>
              <w:rPr>
                <w:b/>
                <w:bCs/>
                <w:lang w:val="uk-UA"/>
              </w:rPr>
            </w:pPr>
            <w:r w:rsidRPr="00ED77C3">
              <w:rPr>
                <w:b/>
                <w:bCs/>
                <w:lang w:val="uk-UA"/>
              </w:rPr>
              <w:t>У К Р А Ї Н А</w:t>
            </w:r>
          </w:p>
          <w:p w14:paraId="7221D74F" w14:textId="77777777" w:rsidR="00ED77C3" w:rsidRPr="00ED77C3" w:rsidRDefault="00ED77C3" w:rsidP="00ED77C3">
            <w:pPr>
              <w:jc w:val="center"/>
              <w:rPr>
                <w:b/>
                <w:bCs/>
                <w:spacing w:val="40"/>
                <w:lang w:val="uk-UA"/>
              </w:rPr>
            </w:pPr>
            <w:r w:rsidRPr="00ED77C3">
              <w:rPr>
                <w:b/>
                <w:bCs/>
                <w:spacing w:val="40"/>
                <w:lang w:val="uk-UA"/>
              </w:rPr>
              <w:t>МИКОЛАЇВСЬКА ОБЛАСТЬ</w:t>
            </w:r>
          </w:p>
          <w:p w14:paraId="174DDF82" w14:textId="77777777" w:rsidR="00ED77C3" w:rsidRPr="00ED77C3" w:rsidRDefault="00ED77C3" w:rsidP="00ED77C3">
            <w:pPr>
              <w:spacing w:before="120" w:line="340" w:lineRule="exact"/>
              <w:jc w:val="center"/>
              <w:rPr>
                <w:b/>
                <w:bCs/>
                <w:sz w:val="44"/>
                <w:szCs w:val="44"/>
                <w:lang w:val="uk-UA"/>
              </w:rPr>
            </w:pPr>
            <w:r w:rsidRPr="00ED77C3">
              <w:rPr>
                <w:b/>
                <w:bCs/>
                <w:sz w:val="44"/>
                <w:szCs w:val="44"/>
                <w:lang w:val="uk-UA"/>
              </w:rPr>
              <w:t xml:space="preserve">Южноукраїнський міський голова  </w:t>
            </w:r>
          </w:p>
          <w:p w14:paraId="21844C61" w14:textId="77777777" w:rsidR="00ED77C3" w:rsidRPr="00ED77C3" w:rsidRDefault="00ED77C3" w:rsidP="00ED77C3">
            <w:pPr>
              <w:spacing w:before="120" w:line="340" w:lineRule="exact"/>
              <w:jc w:val="center"/>
              <w:rPr>
                <w:b/>
                <w:bCs/>
                <w:sz w:val="44"/>
                <w:szCs w:val="44"/>
                <w:lang w:val="uk-UA"/>
              </w:rPr>
            </w:pPr>
            <w:r w:rsidRPr="00ED77C3">
              <w:rPr>
                <w:b/>
                <w:bCs/>
                <w:sz w:val="44"/>
                <w:szCs w:val="44"/>
                <w:lang w:val="uk-UA"/>
              </w:rPr>
              <w:t xml:space="preserve">Р О З П О Р Я Д Ж Е Н </w:t>
            </w:r>
            <w:proofErr w:type="spellStart"/>
            <w:r w:rsidRPr="00ED77C3">
              <w:rPr>
                <w:b/>
                <w:bCs/>
                <w:sz w:val="44"/>
                <w:szCs w:val="44"/>
                <w:lang w:val="uk-UA"/>
              </w:rPr>
              <w:t>Н</w:t>
            </w:r>
            <w:proofErr w:type="spellEnd"/>
            <w:r w:rsidRPr="00ED77C3">
              <w:rPr>
                <w:b/>
                <w:bCs/>
                <w:sz w:val="44"/>
                <w:szCs w:val="44"/>
                <w:lang w:val="uk-UA"/>
              </w:rPr>
              <w:t xml:space="preserve"> Я</w:t>
            </w:r>
          </w:p>
          <w:p w14:paraId="6B72EA05" w14:textId="77777777" w:rsidR="00ED77C3" w:rsidRPr="00ED77C3" w:rsidRDefault="00ED77C3" w:rsidP="00ED77C3">
            <w:pPr>
              <w:jc w:val="center"/>
              <w:rPr>
                <w:sz w:val="10"/>
                <w:szCs w:val="10"/>
                <w:lang w:val="uk-UA"/>
              </w:rPr>
            </w:pPr>
          </w:p>
        </w:tc>
      </w:tr>
    </w:tbl>
    <w:p w14:paraId="42125C60" w14:textId="7C22B90A" w:rsidR="00ED77C3" w:rsidRPr="00ED77C3" w:rsidRDefault="00ED77C3" w:rsidP="00ED77C3">
      <w:pPr>
        <w:spacing w:before="120"/>
        <w:rPr>
          <w:lang w:val="uk-UA"/>
        </w:rPr>
      </w:pPr>
      <w:r>
        <w:rPr>
          <w:lang w:val="uk-UA"/>
        </w:rPr>
        <w:t>від  “_</w:t>
      </w:r>
      <w:r w:rsidR="00811263">
        <w:rPr>
          <w:lang w:val="uk-UA"/>
        </w:rPr>
        <w:t>05</w:t>
      </w:r>
      <w:r>
        <w:rPr>
          <w:lang w:val="uk-UA"/>
        </w:rPr>
        <w:t>__” __</w:t>
      </w:r>
      <w:r w:rsidR="00811263">
        <w:rPr>
          <w:lang w:val="uk-UA"/>
        </w:rPr>
        <w:t>04</w:t>
      </w:r>
      <w:r>
        <w:rPr>
          <w:lang w:val="uk-UA"/>
        </w:rPr>
        <w:t>__ 20</w:t>
      </w:r>
      <w:r w:rsidR="00212574">
        <w:rPr>
          <w:lang w:val="uk-UA"/>
        </w:rPr>
        <w:t>21</w:t>
      </w:r>
      <w:r w:rsidRPr="00ED77C3">
        <w:rPr>
          <w:lang w:val="uk-UA"/>
        </w:rPr>
        <w:t xml:space="preserve"> №  _</w:t>
      </w:r>
      <w:r w:rsidR="00811263">
        <w:rPr>
          <w:lang w:val="uk-UA"/>
        </w:rPr>
        <w:t>81-р</w:t>
      </w:r>
      <w:r w:rsidRPr="00ED77C3">
        <w:rPr>
          <w:lang w:val="uk-UA"/>
        </w:rPr>
        <w:t>_</w:t>
      </w:r>
    </w:p>
    <w:p w14:paraId="556EADE2" w14:textId="77777777" w:rsidR="00ED77C3" w:rsidRDefault="00ED77C3" w:rsidP="00ED77C3">
      <w:pPr>
        <w:rPr>
          <w:lang w:val="uk-UA"/>
        </w:rPr>
      </w:pPr>
    </w:p>
    <w:p w14:paraId="12119D3B" w14:textId="77777777" w:rsidR="00955A62" w:rsidRDefault="00ED77C3" w:rsidP="004931B4">
      <w:pPr>
        <w:rPr>
          <w:lang w:val="uk-UA"/>
        </w:rPr>
      </w:pPr>
      <w:r>
        <w:rPr>
          <w:lang w:val="uk-UA"/>
        </w:rPr>
        <w:t>Про</w:t>
      </w:r>
      <w:r w:rsidR="00955A62">
        <w:rPr>
          <w:lang w:val="uk-UA"/>
        </w:rPr>
        <w:t xml:space="preserve"> </w:t>
      </w:r>
      <w:r w:rsidR="00C97898">
        <w:rPr>
          <w:lang w:val="uk-UA"/>
        </w:rPr>
        <w:t xml:space="preserve">    </w:t>
      </w:r>
      <w:r>
        <w:rPr>
          <w:lang w:val="uk-UA"/>
        </w:rPr>
        <w:t>створення</w:t>
      </w:r>
      <w:r w:rsidR="00C97898">
        <w:rPr>
          <w:lang w:val="uk-UA"/>
        </w:rPr>
        <w:t xml:space="preserve">  </w:t>
      </w:r>
      <w:r w:rsidR="00955A62">
        <w:rPr>
          <w:lang w:val="uk-UA"/>
        </w:rPr>
        <w:t xml:space="preserve"> </w:t>
      </w:r>
      <w:r w:rsidR="00DB6D13">
        <w:rPr>
          <w:lang w:val="uk-UA"/>
        </w:rPr>
        <w:t xml:space="preserve"> </w:t>
      </w:r>
      <w:r w:rsidR="00955A62">
        <w:rPr>
          <w:lang w:val="uk-UA"/>
        </w:rPr>
        <w:t xml:space="preserve"> </w:t>
      </w:r>
      <w:r>
        <w:rPr>
          <w:lang w:val="uk-UA"/>
        </w:rPr>
        <w:t>робочої</w:t>
      </w:r>
      <w:r w:rsidR="00724244">
        <w:rPr>
          <w:lang w:val="uk-UA"/>
        </w:rPr>
        <w:t xml:space="preserve"> </w:t>
      </w:r>
      <w:r>
        <w:rPr>
          <w:lang w:val="uk-UA"/>
        </w:rPr>
        <w:t xml:space="preserve"> </w:t>
      </w:r>
      <w:r w:rsidR="00C97898">
        <w:rPr>
          <w:lang w:val="uk-UA"/>
        </w:rPr>
        <w:t xml:space="preserve"> </w:t>
      </w:r>
      <w:r>
        <w:rPr>
          <w:lang w:val="uk-UA"/>
        </w:rPr>
        <w:t>групи</w:t>
      </w:r>
      <w:r w:rsidR="00724244">
        <w:rPr>
          <w:lang w:val="uk-UA"/>
        </w:rPr>
        <w:t xml:space="preserve"> </w:t>
      </w:r>
      <w:r w:rsidR="00DB6D13">
        <w:rPr>
          <w:lang w:val="uk-UA"/>
        </w:rPr>
        <w:t xml:space="preserve"> </w:t>
      </w:r>
      <w:r w:rsidR="00724244">
        <w:rPr>
          <w:lang w:val="uk-UA"/>
        </w:rPr>
        <w:t xml:space="preserve"> </w:t>
      </w:r>
      <w:r w:rsidR="00C97898">
        <w:rPr>
          <w:lang w:val="uk-UA"/>
        </w:rPr>
        <w:t xml:space="preserve"> </w:t>
      </w:r>
      <w:r w:rsidR="00955A62">
        <w:rPr>
          <w:lang w:val="uk-UA"/>
        </w:rPr>
        <w:t xml:space="preserve"> </w:t>
      </w:r>
      <w:r w:rsidR="00B25CFF">
        <w:rPr>
          <w:lang w:val="uk-UA"/>
        </w:rPr>
        <w:t xml:space="preserve"> для</w:t>
      </w:r>
    </w:p>
    <w:p w14:paraId="48C9AA03" w14:textId="77777777" w:rsidR="00C97898" w:rsidRDefault="00C97898" w:rsidP="004931B4">
      <w:pPr>
        <w:rPr>
          <w:lang w:val="uk-UA"/>
        </w:rPr>
      </w:pPr>
      <w:r>
        <w:rPr>
          <w:lang w:val="uk-UA"/>
        </w:rPr>
        <w:t>проведення переговорів</w:t>
      </w:r>
      <w:r w:rsidR="00B25CFF">
        <w:rPr>
          <w:lang w:val="uk-UA"/>
        </w:rPr>
        <w:t xml:space="preserve"> щодо визначення</w:t>
      </w:r>
    </w:p>
    <w:p w14:paraId="7B8C1D29" w14:textId="77777777" w:rsidR="00960EF4" w:rsidRDefault="00960EF4" w:rsidP="004931B4">
      <w:pPr>
        <w:rPr>
          <w:lang w:val="uk-UA"/>
        </w:rPr>
      </w:pPr>
      <w:r>
        <w:rPr>
          <w:lang w:val="uk-UA"/>
        </w:rPr>
        <w:t xml:space="preserve">розміру </w:t>
      </w:r>
      <w:r w:rsidR="00B25CFF">
        <w:rPr>
          <w:lang w:val="uk-UA"/>
        </w:rPr>
        <w:t>викупної  ціни земельної</w:t>
      </w:r>
      <w:r w:rsidR="00C97898">
        <w:rPr>
          <w:lang w:val="uk-UA"/>
        </w:rPr>
        <w:t xml:space="preserve"> ділянки</w:t>
      </w:r>
    </w:p>
    <w:p w14:paraId="4947B990" w14:textId="77777777" w:rsidR="00B25CFF" w:rsidRDefault="00C97898" w:rsidP="004931B4">
      <w:pPr>
        <w:rPr>
          <w:lang w:val="uk-UA"/>
        </w:rPr>
      </w:pPr>
      <w:r>
        <w:rPr>
          <w:lang w:val="uk-UA"/>
        </w:rPr>
        <w:t>для</w:t>
      </w:r>
      <w:r w:rsidR="00B25CFF">
        <w:rPr>
          <w:lang w:val="uk-UA"/>
        </w:rPr>
        <w:t xml:space="preserve">  </w:t>
      </w:r>
      <w:r w:rsidR="00960EF4">
        <w:rPr>
          <w:lang w:val="uk-UA"/>
        </w:rPr>
        <w:t xml:space="preserve"> </w:t>
      </w:r>
      <w:r>
        <w:rPr>
          <w:lang w:val="uk-UA"/>
        </w:rPr>
        <w:t xml:space="preserve">суспільних </w:t>
      </w:r>
      <w:r w:rsidR="00B25CFF">
        <w:rPr>
          <w:lang w:val="uk-UA"/>
        </w:rPr>
        <w:t xml:space="preserve">  </w:t>
      </w:r>
      <w:r>
        <w:rPr>
          <w:lang w:val="uk-UA"/>
        </w:rPr>
        <w:t>потреб</w:t>
      </w:r>
      <w:r w:rsidR="00B25CFF">
        <w:rPr>
          <w:lang w:val="uk-UA"/>
        </w:rPr>
        <w:t xml:space="preserve"> </w:t>
      </w:r>
      <w:r>
        <w:rPr>
          <w:lang w:val="uk-UA"/>
        </w:rPr>
        <w:t xml:space="preserve"> </w:t>
      </w:r>
      <w:r w:rsidR="00B25CFF">
        <w:rPr>
          <w:lang w:val="uk-UA"/>
        </w:rPr>
        <w:t>під  розміщення</w:t>
      </w:r>
    </w:p>
    <w:p w14:paraId="5FA692F7" w14:textId="77777777" w:rsidR="001C04D7" w:rsidRDefault="00B25CFF" w:rsidP="004931B4">
      <w:pPr>
        <w:rPr>
          <w:lang w:val="uk-UA"/>
        </w:rPr>
      </w:pPr>
      <w:r>
        <w:rPr>
          <w:lang w:val="uk-UA"/>
        </w:rPr>
        <w:t>кладовища</w:t>
      </w:r>
    </w:p>
    <w:p w14:paraId="1460FCC7" w14:textId="77777777" w:rsidR="00BB37A3" w:rsidRDefault="00BB37A3" w:rsidP="00E14AAA">
      <w:pPr>
        <w:ind w:firstLine="142"/>
        <w:rPr>
          <w:lang w:val="uk-UA"/>
        </w:rPr>
      </w:pPr>
    </w:p>
    <w:p w14:paraId="67CE191C" w14:textId="77777777" w:rsidR="0089504F" w:rsidRPr="00194823" w:rsidRDefault="00443CC0" w:rsidP="0089504F">
      <w:pPr>
        <w:ind w:firstLine="567"/>
        <w:jc w:val="both"/>
        <w:rPr>
          <w:lang w:val="uk-UA"/>
        </w:rPr>
      </w:pPr>
      <w:r>
        <w:rPr>
          <w:lang w:val="uk-UA"/>
        </w:rPr>
        <w:t xml:space="preserve">Керуючись </w:t>
      </w:r>
      <w:proofErr w:type="spellStart"/>
      <w:r>
        <w:rPr>
          <w:lang w:val="uk-UA"/>
        </w:rPr>
        <w:t>п.п</w:t>
      </w:r>
      <w:proofErr w:type="spellEnd"/>
      <w:r>
        <w:rPr>
          <w:lang w:val="uk-UA"/>
        </w:rPr>
        <w:t>. 1, 19, 20</w:t>
      </w:r>
      <w:r w:rsidR="00076273">
        <w:rPr>
          <w:lang w:val="uk-UA"/>
        </w:rPr>
        <w:t>, ч.4 ст.42</w:t>
      </w:r>
      <w:r w:rsidR="00BB37A3" w:rsidRPr="00BB37A3">
        <w:rPr>
          <w:lang w:val="uk-UA"/>
        </w:rPr>
        <w:t xml:space="preserve"> </w:t>
      </w:r>
      <w:r w:rsidR="00BB37A3">
        <w:rPr>
          <w:lang w:val="uk-UA"/>
        </w:rPr>
        <w:t>Закону України «Про місцеве самоврядування в Україні»</w:t>
      </w:r>
      <w:r w:rsidR="00611D59">
        <w:rPr>
          <w:lang w:val="uk-UA"/>
        </w:rPr>
        <w:t>,</w:t>
      </w:r>
      <w:r w:rsidR="00277E58">
        <w:rPr>
          <w:lang w:val="uk-UA"/>
        </w:rPr>
        <w:t xml:space="preserve"> </w:t>
      </w:r>
      <w:r w:rsidR="00960EF4">
        <w:rPr>
          <w:lang w:val="uk-UA"/>
        </w:rPr>
        <w:t xml:space="preserve">відповідно до Земельного кодексу України, ст. 5, 12 Закону України «Про відчуження земельних ділянок, інших об’єктів нерухомого майна, що на них розміщені, які перебувають у приватній власності, для суспільних потреб чи з мотивів суспільної необхідності», </w:t>
      </w:r>
      <w:r w:rsidR="00E14AAA">
        <w:rPr>
          <w:lang w:val="uk-UA"/>
        </w:rPr>
        <w:t>розпорядження міського голови</w:t>
      </w:r>
      <w:r w:rsidR="009F6991">
        <w:rPr>
          <w:lang w:val="uk-UA"/>
        </w:rPr>
        <w:t xml:space="preserve">                </w:t>
      </w:r>
      <w:r w:rsidR="00E14AAA">
        <w:rPr>
          <w:lang w:val="uk-UA"/>
        </w:rPr>
        <w:t xml:space="preserve"> від 23.03.2021 №76/06-04 «Про виконання повноважень міського голови», </w:t>
      </w:r>
      <w:r w:rsidR="00960EF4">
        <w:rPr>
          <w:lang w:val="uk-UA"/>
        </w:rPr>
        <w:t>враховуючи розроблену технічну документацію з експертної грошової оцінки земельної ділянки</w:t>
      </w:r>
      <w:r w:rsidR="00C02525">
        <w:rPr>
          <w:lang w:val="uk-UA"/>
        </w:rPr>
        <w:t xml:space="preserve"> </w:t>
      </w:r>
      <w:r w:rsidR="00960EF4">
        <w:rPr>
          <w:lang w:val="uk-UA"/>
        </w:rPr>
        <w:t>згідно з рішенням Южноукраїнської міської ради від 26.01.2021 №214 «Про викуп земельної ділянки для суспільних потреб».</w:t>
      </w:r>
    </w:p>
    <w:p w14:paraId="68A63790" w14:textId="77777777" w:rsidR="00A256F5" w:rsidRPr="00194823" w:rsidRDefault="00A256F5" w:rsidP="0089504F">
      <w:pPr>
        <w:ind w:firstLine="567"/>
        <w:jc w:val="both"/>
        <w:rPr>
          <w:lang w:val="uk-UA"/>
        </w:rPr>
      </w:pPr>
    </w:p>
    <w:p w14:paraId="4BAE7AD6" w14:textId="77777777" w:rsidR="00A256F5" w:rsidRDefault="00F605AA" w:rsidP="00DB6D13">
      <w:pPr>
        <w:ind w:firstLine="567"/>
        <w:jc w:val="both"/>
        <w:rPr>
          <w:lang w:val="uk-UA"/>
        </w:rPr>
      </w:pPr>
      <w:r>
        <w:rPr>
          <w:lang w:val="uk-UA"/>
        </w:rPr>
        <w:t>1.</w:t>
      </w:r>
      <w:r w:rsidR="00955A62">
        <w:rPr>
          <w:lang w:val="uk-UA"/>
        </w:rPr>
        <w:t xml:space="preserve"> </w:t>
      </w:r>
      <w:r w:rsidR="00212574">
        <w:rPr>
          <w:lang w:val="uk-UA"/>
        </w:rPr>
        <w:t>С</w:t>
      </w:r>
      <w:r w:rsidR="00A256F5">
        <w:rPr>
          <w:lang w:val="uk-UA"/>
        </w:rPr>
        <w:t>творити робочу групу</w:t>
      </w:r>
      <w:r w:rsidR="00E90AA9" w:rsidRPr="00E90AA9">
        <w:rPr>
          <w:lang w:val="uk-UA"/>
        </w:rPr>
        <w:t xml:space="preserve"> </w:t>
      </w:r>
      <w:r w:rsidR="00960EF4">
        <w:rPr>
          <w:lang w:val="uk-UA"/>
        </w:rPr>
        <w:t>для</w:t>
      </w:r>
      <w:r w:rsidR="00724244">
        <w:rPr>
          <w:lang w:val="uk-UA"/>
        </w:rPr>
        <w:t xml:space="preserve"> </w:t>
      </w:r>
      <w:r w:rsidR="00960EF4">
        <w:rPr>
          <w:lang w:val="uk-UA"/>
        </w:rPr>
        <w:t>проведення переговорів щодо визначення розміру викупної ціни земельної ділянки для суспільних потреб</w:t>
      </w:r>
      <w:r w:rsidR="00DB6D13">
        <w:rPr>
          <w:lang w:val="uk-UA"/>
        </w:rPr>
        <w:t xml:space="preserve"> </w:t>
      </w:r>
      <w:r w:rsidR="00B25CFF">
        <w:rPr>
          <w:lang w:val="uk-UA"/>
        </w:rPr>
        <w:t>під розміщення кладовища</w:t>
      </w:r>
      <w:r w:rsidR="00277E58">
        <w:rPr>
          <w:lang w:val="uk-UA"/>
        </w:rPr>
        <w:t>(додаток)</w:t>
      </w:r>
      <w:r w:rsidR="00A256F5">
        <w:rPr>
          <w:lang w:val="uk-UA"/>
        </w:rPr>
        <w:t>.</w:t>
      </w:r>
    </w:p>
    <w:p w14:paraId="7FAB3051" w14:textId="77777777" w:rsidR="00A256F5" w:rsidRDefault="00A256F5" w:rsidP="00DB6D13">
      <w:pPr>
        <w:ind w:firstLine="567"/>
        <w:jc w:val="both"/>
        <w:rPr>
          <w:lang w:val="uk-UA"/>
        </w:rPr>
      </w:pPr>
    </w:p>
    <w:p w14:paraId="656985B1" w14:textId="77777777" w:rsidR="00A6257A" w:rsidRDefault="00A256F5" w:rsidP="004F4AC9">
      <w:pPr>
        <w:ind w:firstLine="567"/>
        <w:jc w:val="both"/>
        <w:rPr>
          <w:lang w:val="uk-UA"/>
        </w:rPr>
      </w:pPr>
      <w:r>
        <w:rPr>
          <w:lang w:val="uk-UA"/>
        </w:rPr>
        <w:t>2.</w:t>
      </w:r>
      <w:r w:rsidR="00955A62">
        <w:rPr>
          <w:lang w:val="uk-UA"/>
        </w:rPr>
        <w:t xml:space="preserve"> </w:t>
      </w:r>
      <w:r w:rsidR="00560339">
        <w:rPr>
          <w:lang w:val="uk-UA"/>
        </w:rPr>
        <w:t>Робочій групі</w:t>
      </w:r>
      <w:r w:rsidR="00724244">
        <w:rPr>
          <w:lang w:val="uk-UA"/>
        </w:rPr>
        <w:t xml:space="preserve"> </w:t>
      </w:r>
      <w:r w:rsidR="0050322E">
        <w:rPr>
          <w:lang w:val="uk-UA"/>
        </w:rPr>
        <w:t xml:space="preserve"> </w:t>
      </w:r>
      <w:r w:rsidR="00960EF4">
        <w:rPr>
          <w:lang w:val="uk-UA"/>
        </w:rPr>
        <w:t xml:space="preserve">в термін до 07.04.2021 </w:t>
      </w:r>
      <w:r w:rsidR="0062685E">
        <w:rPr>
          <w:lang w:val="uk-UA"/>
        </w:rPr>
        <w:t xml:space="preserve">провести переговори та </w:t>
      </w:r>
      <w:r w:rsidR="00960EF4">
        <w:rPr>
          <w:lang w:val="uk-UA"/>
        </w:rPr>
        <w:t>визначити розмір викупної ціни земельної ділянки (кадастровий номер 4810800000:03:000:0093) для суспільних потреб</w:t>
      </w:r>
      <w:r w:rsidR="0062685E">
        <w:rPr>
          <w:lang w:val="uk-UA"/>
        </w:rPr>
        <w:t xml:space="preserve"> під розміщення кладовища.</w:t>
      </w:r>
    </w:p>
    <w:p w14:paraId="1C3AB14B" w14:textId="77777777" w:rsidR="00520D74" w:rsidRDefault="00520D74" w:rsidP="00A256F5">
      <w:pPr>
        <w:ind w:firstLine="360"/>
        <w:jc w:val="both"/>
        <w:rPr>
          <w:lang w:val="uk-UA"/>
        </w:rPr>
      </w:pPr>
    </w:p>
    <w:p w14:paraId="12B0437F" w14:textId="77777777" w:rsidR="00A256F5" w:rsidRPr="00A256F5" w:rsidRDefault="00A256F5" w:rsidP="0050322E">
      <w:pPr>
        <w:ind w:firstLine="567"/>
        <w:jc w:val="both"/>
        <w:rPr>
          <w:lang w:val="uk-UA"/>
        </w:rPr>
      </w:pPr>
      <w:r w:rsidRPr="00A256F5">
        <w:rPr>
          <w:lang w:val="uk-UA"/>
        </w:rPr>
        <w:t>3.</w:t>
      </w:r>
      <w:r w:rsidR="00955A62">
        <w:rPr>
          <w:lang w:val="uk-UA"/>
        </w:rPr>
        <w:t xml:space="preserve"> </w:t>
      </w:r>
      <w:r w:rsidRPr="00A256F5">
        <w:rPr>
          <w:lang w:val="uk-UA"/>
        </w:rPr>
        <w:t>Контроль за виконанням ц</w:t>
      </w:r>
      <w:r w:rsidR="008945AB">
        <w:rPr>
          <w:lang w:val="uk-UA"/>
        </w:rPr>
        <w:t>ього розпорядження покласти на</w:t>
      </w:r>
      <w:r w:rsidRPr="00A256F5">
        <w:rPr>
          <w:lang w:val="uk-UA"/>
        </w:rPr>
        <w:t xml:space="preserve"> заступника міського голови з питань діяльності виконавчих органів ради</w:t>
      </w:r>
      <w:r w:rsidR="00560339">
        <w:rPr>
          <w:lang w:val="uk-UA"/>
        </w:rPr>
        <w:t xml:space="preserve"> </w:t>
      </w:r>
      <w:r w:rsidR="00E14AAA">
        <w:rPr>
          <w:lang w:val="uk-UA"/>
        </w:rPr>
        <w:t>Горностай С.В.</w:t>
      </w:r>
    </w:p>
    <w:p w14:paraId="0F1A09ED" w14:textId="77777777" w:rsidR="00A256F5" w:rsidRDefault="00A256F5" w:rsidP="00A256F5">
      <w:pPr>
        <w:ind w:firstLine="567"/>
        <w:rPr>
          <w:lang w:val="uk-UA"/>
        </w:rPr>
      </w:pPr>
    </w:p>
    <w:p w14:paraId="74FB71B5" w14:textId="77777777" w:rsidR="004F4AC9" w:rsidRDefault="004F4AC9" w:rsidP="00A256F5">
      <w:pPr>
        <w:ind w:firstLine="567"/>
        <w:rPr>
          <w:lang w:val="uk-UA"/>
        </w:rPr>
      </w:pPr>
    </w:p>
    <w:p w14:paraId="6D4617D3" w14:textId="77777777" w:rsidR="004F4AC9" w:rsidRDefault="004F4AC9" w:rsidP="00A256F5">
      <w:pPr>
        <w:ind w:firstLine="567"/>
        <w:rPr>
          <w:lang w:val="uk-UA"/>
        </w:rPr>
      </w:pPr>
    </w:p>
    <w:p w14:paraId="350CE939" w14:textId="77777777" w:rsidR="004F4AC9" w:rsidRDefault="004F4AC9" w:rsidP="00A256F5">
      <w:pPr>
        <w:ind w:firstLine="567"/>
        <w:rPr>
          <w:lang w:val="uk-UA"/>
        </w:rPr>
      </w:pPr>
    </w:p>
    <w:p w14:paraId="4B5BF504" w14:textId="77777777" w:rsidR="004045C3" w:rsidRDefault="004045C3" w:rsidP="00A256F5">
      <w:pPr>
        <w:ind w:firstLine="567"/>
        <w:rPr>
          <w:lang w:val="uk-UA"/>
        </w:rPr>
      </w:pPr>
    </w:p>
    <w:p w14:paraId="21D374F8" w14:textId="77777777" w:rsidR="004045C3" w:rsidRDefault="004045C3" w:rsidP="00A256F5">
      <w:pPr>
        <w:ind w:firstLine="567"/>
        <w:rPr>
          <w:lang w:val="uk-UA"/>
        </w:rPr>
      </w:pPr>
    </w:p>
    <w:p w14:paraId="483B11C1" w14:textId="77777777" w:rsidR="0062685E" w:rsidRDefault="0062685E" w:rsidP="004F4AC9">
      <w:pPr>
        <w:jc w:val="both"/>
        <w:rPr>
          <w:lang w:val="uk-UA"/>
        </w:rPr>
      </w:pPr>
      <w:r>
        <w:rPr>
          <w:lang w:val="uk-UA"/>
        </w:rPr>
        <w:t>Перший заступник міського голови з</w:t>
      </w:r>
    </w:p>
    <w:p w14:paraId="1D24F3C7" w14:textId="77777777" w:rsidR="004F4AC9" w:rsidRPr="004F4AC9" w:rsidRDefault="0062685E" w:rsidP="004F4AC9">
      <w:pPr>
        <w:jc w:val="both"/>
        <w:rPr>
          <w:lang w:val="uk-UA"/>
        </w:rPr>
      </w:pPr>
      <w:r>
        <w:rPr>
          <w:lang w:val="uk-UA"/>
        </w:rPr>
        <w:t>питань діяльності виконавчих органів ради</w:t>
      </w:r>
      <w:r>
        <w:rPr>
          <w:lang w:val="uk-UA"/>
        </w:rPr>
        <w:tab/>
      </w:r>
      <w:r>
        <w:rPr>
          <w:lang w:val="uk-UA"/>
        </w:rPr>
        <w:tab/>
        <w:t xml:space="preserve">   </w:t>
      </w:r>
      <w:r>
        <w:rPr>
          <w:lang w:val="uk-UA"/>
        </w:rPr>
        <w:tab/>
      </w:r>
      <w:r w:rsidR="00D14C85">
        <w:rPr>
          <w:lang w:val="uk-UA"/>
        </w:rPr>
        <w:t xml:space="preserve">      </w:t>
      </w:r>
      <w:r w:rsidR="00E14AAA">
        <w:rPr>
          <w:lang w:val="uk-UA"/>
        </w:rPr>
        <w:tab/>
      </w:r>
      <w:r>
        <w:rPr>
          <w:lang w:val="uk-UA"/>
        </w:rPr>
        <w:t>О.А. Майборода</w:t>
      </w:r>
    </w:p>
    <w:p w14:paraId="2DA8EAE4" w14:textId="77777777" w:rsidR="004F4AC9" w:rsidRPr="004F4AC9" w:rsidRDefault="004F4AC9" w:rsidP="004F4AC9">
      <w:pPr>
        <w:rPr>
          <w:lang w:val="uk-UA"/>
        </w:rPr>
      </w:pPr>
    </w:p>
    <w:p w14:paraId="4447FF40" w14:textId="77777777" w:rsidR="004F4AC9" w:rsidRPr="004F4AC9" w:rsidRDefault="004F4AC9" w:rsidP="004F4AC9">
      <w:pPr>
        <w:ind w:firstLine="360"/>
        <w:rPr>
          <w:lang w:val="uk-UA"/>
        </w:rPr>
      </w:pPr>
    </w:p>
    <w:p w14:paraId="19180C99" w14:textId="77777777" w:rsidR="004F4AC9" w:rsidRDefault="004F4AC9" w:rsidP="004F4AC9">
      <w:pPr>
        <w:rPr>
          <w:lang w:val="uk-UA"/>
        </w:rPr>
      </w:pPr>
    </w:p>
    <w:p w14:paraId="4AA814F6" w14:textId="77777777" w:rsidR="004F4AC9" w:rsidRDefault="004F4AC9" w:rsidP="004F4AC9">
      <w:pPr>
        <w:rPr>
          <w:lang w:val="uk-UA"/>
        </w:rPr>
      </w:pPr>
    </w:p>
    <w:p w14:paraId="2D38F0DE" w14:textId="77777777" w:rsidR="004F4AC9" w:rsidRPr="004F4AC9" w:rsidRDefault="004F4AC9" w:rsidP="00E14AAA">
      <w:pPr>
        <w:rPr>
          <w:sz w:val="20"/>
          <w:szCs w:val="20"/>
          <w:lang w:val="uk-UA"/>
        </w:rPr>
      </w:pPr>
      <w:r w:rsidRPr="004F4AC9">
        <w:rPr>
          <w:sz w:val="20"/>
          <w:szCs w:val="20"/>
          <w:lang w:val="uk-UA"/>
        </w:rPr>
        <w:t>Майстренко Л.П.</w:t>
      </w:r>
    </w:p>
    <w:p w14:paraId="7C7D43C5" w14:textId="77777777" w:rsidR="00984088" w:rsidRPr="004F4AC9" w:rsidRDefault="004F4AC9" w:rsidP="004F4AC9">
      <w:pPr>
        <w:rPr>
          <w:sz w:val="20"/>
          <w:szCs w:val="20"/>
          <w:lang w:val="uk-UA"/>
        </w:rPr>
      </w:pPr>
      <w:r w:rsidRPr="004F4AC9">
        <w:rPr>
          <w:sz w:val="20"/>
          <w:szCs w:val="20"/>
          <w:lang w:val="uk-UA"/>
        </w:rPr>
        <w:t>5-51-90</w:t>
      </w:r>
    </w:p>
    <w:p w14:paraId="2A96CBFD" w14:textId="77777777" w:rsidR="008269A3" w:rsidRPr="008269A3" w:rsidRDefault="009C24D3" w:rsidP="008269A3">
      <w:pPr>
        <w:ind w:firstLine="4820"/>
        <w:rPr>
          <w:color w:val="000000"/>
          <w:lang w:val="uk-UA"/>
        </w:rPr>
      </w:pPr>
      <w:bookmarkStart w:id="0" w:name="_GoBack"/>
      <w:bookmarkEnd w:id="0"/>
      <w:r>
        <w:rPr>
          <w:color w:val="000000"/>
          <w:lang w:val="uk-UA"/>
        </w:rPr>
        <w:lastRenderedPageBreak/>
        <w:t xml:space="preserve">Додаток </w:t>
      </w:r>
    </w:p>
    <w:p w14:paraId="761C6EF7" w14:textId="77777777" w:rsidR="00756851" w:rsidRDefault="008269A3" w:rsidP="008269A3">
      <w:pPr>
        <w:ind w:firstLine="4820"/>
        <w:rPr>
          <w:color w:val="000000"/>
          <w:lang w:val="uk-UA"/>
        </w:rPr>
      </w:pPr>
      <w:r w:rsidRPr="008269A3">
        <w:rPr>
          <w:color w:val="000000"/>
          <w:lang w:val="uk-UA"/>
        </w:rPr>
        <w:t xml:space="preserve">до розпорядження міського </w:t>
      </w:r>
      <w:r w:rsidR="00756851">
        <w:rPr>
          <w:color w:val="000000"/>
          <w:lang w:val="uk-UA"/>
        </w:rPr>
        <w:t>г</w:t>
      </w:r>
      <w:r w:rsidRPr="008269A3">
        <w:rPr>
          <w:color w:val="000000"/>
          <w:lang w:val="uk-UA"/>
        </w:rPr>
        <w:t>олови</w:t>
      </w:r>
    </w:p>
    <w:p w14:paraId="3BD9F391" w14:textId="2F3F6CBF" w:rsidR="008269A3" w:rsidRDefault="008269A3" w:rsidP="00E14AAA">
      <w:pPr>
        <w:ind w:firstLine="4820"/>
        <w:rPr>
          <w:color w:val="000000"/>
          <w:lang w:val="uk-UA"/>
        </w:rPr>
      </w:pPr>
      <w:r w:rsidRPr="008269A3">
        <w:rPr>
          <w:color w:val="000000"/>
          <w:lang w:val="uk-UA"/>
        </w:rPr>
        <w:t>від «</w:t>
      </w:r>
      <w:r w:rsidR="00756851">
        <w:rPr>
          <w:color w:val="000000"/>
          <w:lang w:val="uk-UA"/>
        </w:rPr>
        <w:t>_</w:t>
      </w:r>
      <w:r w:rsidR="00811263">
        <w:rPr>
          <w:color w:val="000000"/>
          <w:lang w:val="uk-UA"/>
        </w:rPr>
        <w:t>05</w:t>
      </w:r>
      <w:r w:rsidRPr="008269A3">
        <w:rPr>
          <w:color w:val="000000"/>
          <w:lang w:val="uk-UA"/>
        </w:rPr>
        <w:t>_»</w:t>
      </w:r>
      <w:r w:rsidR="008945AB">
        <w:rPr>
          <w:color w:val="000000"/>
          <w:lang w:val="uk-UA"/>
        </w:rPr>
        <w:t xml:space="preserve">  _</w:t>
      </w:r>
      <w:r w:rsidR="00811263">
        <w:rPr>
          <w:color w:val="000000"/>
          <w:lang w:val="uk-UA"/>
        </w:rPr>
        <w:t>04</w:t>
      </w:r>
      <w:r w:rsidR="00756851">
        <w:rPr>
          <w:color w:val="000000"/>
          <w:lang w:val="uk-UA"/>
        </w:rPr>
        <w:t>_</w:t>
      </w:r>
      <w:r w:rsidR="008945AB">
        <w:rPr>
          <w:color w:val="000000"/>
          <w:lang w:val="uk-UA"/>
        </w:rPr>
        <w:t xml:space="preserve"> 20</w:t>
      </w:r>
      <w:r w:rsidR="007A15A0">
        <w:rPr>
          <w:color w:val="000000"/>
          <w:lang w:val="uk-UA"/>
        </w:rPr>
        <w:t>21</w:t>
      </w:r>
      <w:r w:rsidR="00756851">
        <w:rPr>
          <w:color w:val="000000"/>
          <w:lang w:val="uk-UA"/>
        </w:rPr>
        <w:t xml:space="preserve">  </w:t>
      </w:r>
      <w:r w:rsidRPr="008269A3">
        <w:rPr>
          <w:color w:val="000000"/>
          <w:lang w:val="uk-UA"/>
        </w:rPr>
        <w:t xml:space="preserve"> №</w:t>
      </w:r>
      <w:r w:rsidR="00756851">
        <w:rPr>
          <w:color w:val="000000"/>
          <w:lang w:val="uk-UA"/>
        </w:rPr>
        <w:t xml:space="preserve"> </w:t>
      </w:r>
      <w:r w:rsidRPr="008269A3">
        <w:rPr>
          <w:color w:val="000000"/>
          <w:lang w:val="uk-UA"/>
        </w:rPr>
        <w:t>_</w:t>
      </w:r>
      <w:r w:rsidR="00811263">
        <w:rPr>
          <w:color w:val="000000"/>
          <w:lang w:val="uk-UA"/>
        </w:rPr>
        <w:t>81-р</w:t>
      </w:r>
      <w:r w:rsidRPr="008269A3">
        <w:rPr>
          <w:color w:val="000000"/>
          <w:lang w:val="uk-UA"/>
        </w:rPr>
        <w:t>_</w:t>
      </w:r>
    </w:p>
    <w:p w14:paraId="3361C2A4" w14:textId="77777777" w:rsidR="00E14AAA" w:rsidRDefault="00E14AAA" w:rsidP="00E14AAA">
      <w:pPr>
        <w:ind w:firstLine="4820"/>
        <w:rPr>
          <w:color w:val="000000"/>
          <w:lang w:val="uk-UA"/>
        </w:rPr>
      </w:pPr>
    </w:p>
    <w:p w14:paraId="4874D390" w14:textId="77777777" w:rsidR="00E14AAA" w:rsidRPr="008269A3" w:rsidRDefault="00E14AAA" w:rsidP="00E14AAA">
      <w:pPr>
        <w:ind w:firstLine="4820"/>
        <w:rPr>
          <w:color w:val="000000"/>
          <w:lang w:val="uk-UA"/>
        </w:rPr>
      </w:pPr>
    </w:p>
    <w:p w14:paraId="44E507D0" w14:textId="77777777" w:rsidR="0030149E" w:rsidRDefault="008269A3" w:rsidP="008945AB">
      <w:pPr>
        <w:ind w:firstLine="360"/>
        <w:jc w:val="center"/>
        <w:rPr>
          <w:color w:val="000000"/>
          <w:lang w:val="uk-UA"/>
        </w:rPr>
      </w:pPr>
      <w:r w:rsidRPr="008269A3">
        <w:rPr>
          <w:color w:val="000000"/>
          <w:lang w:val="uk-UA"/>
        </w:rPr>
        <w:t>Склад</w:t>
      </w:r>
      <w:r w:rsidR="00144F40">
        <w:rPr>
          <w:color w:val="000000"/>
          <w:lang w:val="uk-UA"/>
        </w:rPr>
        <w:t xml:space="preserve">   </w:t>
      </w:r>
    </w:p>
    <w:p w14:paraId="2169A1DD" w14:textId="77777777" w:rsidR="0030149E" w:rsidRDefault="008945AB" w:rsidP="009C24D3">
      <w:pPr>
        <w:jc w:val="center"/>
        <w:rPr>
          <w:lang w:val="uk-UA"/>
        </w:rPr>
      </w:pPr>
      <w:r>
        <w:rPr>
          <w:color w:val="000000"/>
          <w:lang w:val="uk-UA"/>
        </w:rPr>
        <w:t xml:space="preserve">робочої групи </w:t>
      </w:r>
      <w:r w:rsidR="0062685E">
        <w:rPr>
          <w:lang w:val="uk-UA"/>
        </w:rPr>
        <w:t>для проведення переговорів щодо визначення розміру викупної ціни земельної ділянки для суспільних потреб</w:t>
      </w:r>
    </w:p>
    <w:p w14:paraId="6C7352F4" w14:textId="77777777" w:rsidR="00E14AAA" w:rsidRPr="00E14AAA" w:rsidRDefault="00E14AAA" w:rsidP="009C24D3">
      <w:pPr>
        <w:jc w:val="center"/>
        <w:rPr>
          <w:lang w:val="uk-UA"/>
        </w:rPr>
      </w:pPr>
    </w:p>
    <w:p w14:paraId="1F425946" w14:textId="77777777" w:rsidR="00B25CFF" w:rsidRDefault="00B25CFF" w:rsidP="009C24D3">
      <w:pPr>
        <w:jc w:val="center"/>
        <w:rPr>
          <w:lang w:val="uk-UA"/>
        </w:rPr>
      </w:pPr>
      <w:r>
        <w:rPr>
          <w:lang w:val="uk-UA"/>
        </w:rPr>
        <w:t>Голова робочої групи:</w:t>
      </w:r>
    </w:p>
    <w:p w14:paraId="4F678501" w14:textId="77777777" w:rsidR="00B25CFF" w:rsidRPr="00E14AAA" w:rsidRDefault="00B25CFF" w:rsidP="009C24D3">
      <w:pPr>
        <w:jc w:val="center"/>
        <w:rPr>
          <w:lang w:val="uk-UA"/>
        </w:rPr>
      </w:pPr>
    </w:p>
    <w:p w14:paraId="51666881" w14:textId="77777777" w:rsidR="00B25CFF" w:rsidRDefault="00B25CFF" w:rsidP="00E14AAA">
      <w:pPr>
        <w:tabs>
          <w:tab w:val="center" w:pos="4535"/>
        </w:tabs>
        <w:ind w:left="4535" w:hanging="4535"/>
        <w:jc w:val="both"/>
        <w:rPr>
          <w:lang w:val="uk-UA"/>
        </w:rPr>
      </w:pPr>
      <w:r>
        <w:rPr>
          <w:lang w:val="uk-UA"/>
        </w:rPr>
        <w:t>Майборода Олексій Анатолійович</w:t>
      </w:r>
      <w:r>
        <w:rPr>
          <w:lang w:val="uk-UA"/>
        </w:rPr>
        <w:tab/>
        <w:t xml:space="preserve">                - перший заступник міського голови з питань </w:t>
      </w:r>
      <w:r w:rsidRPr="00A256F5">
        <w:rPr>
          <w:lang w:val="uk-UA"/>
        </w:rPr>
        <w:t>діяльності виконавчих органів ради</w:t>
      </w:r>
      <w:r>
        <w:rPr>
          <w:lang w:val="uk-UA"/>
        </w:rPr>
        <w:t>;</w:t>
      </w:r>
    </w:p>
    <w:p w14:paraId="60C40157" w14:textId="77777777" w:rsidR="00B25CFF" w:rsidRPr="00E14AAA" w:rsidRDefault="00B25CFF" w:rsidP="00E14AAA">
      <w:pPr>
        <w:tabs>
          <w:tab w:val="center" w:pos="4535"/>
        </w:tabs>
        <w:ind w:left="4535" w:hanging="4535"/>
        <w:jc w:val="both"/>
        <w:rPr>
          <w:lang w:val="uk-UA"/>
        </w:rPr>
      </w:pPr>
    </w:p>
    <w:p w14:paraId="5A7456B2" w14:textId="77777777" w:rsidR="008269A3" w:rsidRPr="00E14AAA" w:rsidRDefault="00B25CFF" w:rsidP="00E14AAA">
      <w:pPr>
        <w:jc w:val="both"/>
        <w:rPr>
          <w:lang w:val="uk-UA"/>
        </w:rPr>
      </w:pPr>
      <w:r w:rsidRPr="00E14AAA">
        <w:rPr>
          <w:lang w:val="uk-UA"/>
        </w:rPr>
        <w:tab/>
      </w:r>
      <w:r w:rsidRPr="00E14AAA">
        <w:rPr>
          <w:lang w:val="uk-UA"/>
        </w:rPr>
        <w:tab/>
      </w:r>
      <w:r w:rsidRPr="00E14AAA">
        <w:rPr>
          <w:lang w:val="uk-UA"/>
        </w:rPr>
        <w:tab/>
      </w:r>
      <w:r w:rsidRPr="00E14AAA">
        <w:rPr>
          <w:lang w:val="uk-UA"/>
        </w:rPr>
        <w:tab/>
      </w:r>
      <w:r w:rsidRPr="00E14AAA">
        <w:rPr>
          <w:lang w:val="uk-UA"/>
        </w:rPr>
        <w:tab/>
        <w:t>Члени робочої групи:</w:t>
      </w:r>
    </w:p>
    <w:p w14:paraId="3C2EE0AD" w14:textId="77777777" w:rsidR="00B25CFF" w:rsidRPr="00E14AAA" w:rsidRDefault="00B25CFF" w:rsidP="00E14AAA">
      <w:pPr>
        <w:jc w:val="both"/>
        <w:rPr>
          <w:lang w:val="uk-UA"/>
        </w:rPr>
      </w:pPr>
    </w:p>
    <w:p w14:paraId="6D6E29E8" w14:textId="77777777" w:rsidR="00314A3A" w:rsidRPr="00E14AAA" w:rsidRDefault="00314A3A" w:rsidP="00E14AAA">
      <w:pPr>
        <w:ind w:left="4536" w:hanging="4536"/>
        <w:jc w:val="both"/>
        <w:rPr>
          <w:lang w:val="uk-UA"/>
        </w:rPr>
      </w:pPr>
      <w:proofErr w:type="spellStart"/>
      <w:r w:rsidRPr="00E14AAA">
        <w:rPr>
          <w:lang w:val="uk-UA"/>
        </w:rPr>
        <w:t>Акуленко</w:t>
      </w:r>
      <w:proofErr w:type="spellEnd"/>
      <w:r w:rsidRPr="00E14AAA">
        <w:rPr>
          <w:lang w:val="uk-UA"/>
        </w:rPr>
        <w:t xml:space="preserve"> Олександр Анатолійович</w:t>
      </w:r>
      <w:r w:rsidRPr="00E14AAA">
        <w:rPr>
          <w:lang w:val="uk-UA"/>
        </w:rPr>
        <w:tab/>
        <w:t>- депутат   Южноукраїнської   міської ради    (за  погодженням);</w:t>
      </w:r>
    </w:p>
    <w:p w14:paraId="364A9A0D" w14:textId="77777777" w:rsidR="00314A3A" w:rsidRPr="00E14AAA" w:rsidRDefault="00314A3A" w:rsidP="00E14AAA">
      <w:pPr>
        <w:jc w:val="both"/>
        <w:rPr>
          <w:lang w:val="uk-UA"/>
        </w:rPr>
      </w:pPr>
    </w:p>
    <w:p w14:paraId="6704A66F" w14:textId="77777777" w:rsidR="00314A3A" w:rsidRPr="00E14AAA" w:rsidRDefault="00EA032B" w:rsidP="00E14AAA">
      <w:pPr>
        <w:ind w:left="4536" w:hanging="4536"/>
        <w:jc w:val="both"/>
        <w:rPr>
          <w:lang w:val="uk-UA"/>
        </w:rPr>
      </w:pPr>
      <w:r w:rsidRPr="00E14AAA">
        <w:rPr>
          <w:lang w:val="uk-UA"/>
        </w:rPr>
        <w:t>Гончарова Тетяна Олександрівна</w:t>
      </w:r>
      <w:r w:rsidRPr="00E14AAA">
        <w:rPr>
          <w:lang w:val="uk-UA"/>
        </w:rPr>
        <w:tab/>
      </w:r>
      <w:r w:rsidR="00314A3A" w:rsidRPr="00E14AAA">
        <w:rPr>
          <w:lang w:val="uk-UA"/>
        </w:rPr>
        <w:t xml:space="preserve">- </w:t>
      </w:r>
      <w:r w:rsidRPr="00E14AAA">
        <w:rPr>
          <w:lang w:val="uk-UA"/>
        </w:rPr>
        <w:t>начальник фінансового управління Южноукраїнської міської ради;</w:t>
      </w:r>
    </w:p>
    <w:p w14:paraId="3871D5A1" w14:textId="77777777" w:rsidR="00314A3A" w:rsidRPr="00E14AAA" w:rsidRDefault="00314A3A" w:rsidP="00E14AAA">
      <w:pPr>
        <w:jc w:val="both"/>
        <w:rPr>
          <w:lang w:val="uk-UA"/>
        </w:rPr>
      </w:pPr>
    </w:p>
    <w:p w14:paraId="021D4B26" w14:textId="77777777" w:rsidR="00314A3A" w:rsidRPr="00E14AAA" w:rsidRDefault="00314A3A" w:rsidP="00E14AAA">
      <w:pPr>
        <w:ind w:left="4536" w:hanging="4536"/>
        <w:jc w:val="both"/>
        <w:rPr>
          <w:lang w:val="uk-UA"/>
        </w:rPr>
      </w:pPr>
      <w:r w:rsidRPr="00E14AAA">
        <w:rPr>
          <w:lang w:val="uk-UA"/>
        </w:rPr>
        <w:t>Горностай Сергій Валерійович</w:t>
      </w:r>
      <w:r w:rsidRPr="00E14AAA">
        <w:rPr>
          <w:lang w:val="uk-UA"/>
        </w:rPr>
        <w:tab/>
        <w:t>- заступник міського голови з питань діяльності виконавчих органів ради</w:t>
      </w:r>
      <w:r w:rsidR="00EA032B" w:rsidRPr="00E14AAA">
        <w:rPr>
          <w:lang w:val="uk-UA"/>
        </w:rPr>
        <w:t>;</w:t>
      </w:r>
    </w:p>
    <w:p w14:paraId="38D8931F" w14:textId="77777777" w:rsidR="00314A3A" w:rsidRPr="00E14AAA" w:rsidRDefault="00314A3A" w:rsidP="00E14AAA">
      <w:pPr>
        <w:jc w:val="both"/>
        <w:rPr>
          <w:lang w:val="uk-UA"/>
        </w:rPr>
      </w:pPr>
    </w:p>
    <w:p w14:paraId="6790ED72" w14:textId="77777777" w:rsidR="00B25CFF" w:rsidRPr="00E14AAA" w:rsidRDefault="00B25CFF" w:rsidP="00E14AAA">
      <w:pPr>
        <w:ind w:left="4485" w:hanging="4485"/>
        <w:jc w:val="both"/>
        <w:rPr>
          <w:lang w:val="uk-UA"/>
        </w:rPr>
      </w:pPr>
      <w:r w:rsidRPr="00E14AAA">
        <w:rPr>
          <w:lang w:val="uk-UA"/>
        </w:rPr>
        <w:t>Заболотна Анастасія Віталіївна</w:t>
      </w:r>
      <w:r w:rsidRPr="00E14AAA">
        <w:rPr>
          <w:lang w:val="uk-UA"/>
        </w:rPr>
        <w:tab/>
        <w:t>- головний спеціаліст відділу правової роботи Южноукраїнської міської ради;</w:t>
      </w:r>
    </w:p>
    <w:p w14:paraId="3DF20F72" w14:textId="77777777" w:rsidR="00B25CFF" w:rsidRPr="00E14AAA" w:rsidRDefault="00B25CFF" w:rsidP="00E14AAA">
      <w:pPr>
        <w:jc w:val="both"/>
        <w:rPr>
          <w:lang w:val="uk-UA"/>
        </w:rPr>
      </w:pPr>
    </w:p>
    <w:p w14:paraId="0A476AE0" w14:textId="77777777" w:rsidR="00193CCE" w:rsidRPr="00E14AAA" w:rsidRDefault="000C1CEB" w:rsidP="00E14AAA">
      <w:pPr>
        <w:tabs>
          <w:tab w:val="center" w:pos="4535"/>
        </w:tabs>
        <w:ind w:left="4535" w:hanging="4535"/>
        <w:jc w:val="both"/>
        <w:rPr>
          <w:lang w:val="uk-UA"/>
        </w:rPr>
      </w:pPr>
      <w:proofErr w:type="spellStart"/>
      <w:r w:rsidRPr="00E14AAA">
        <w:rPr>
          <w:lang w:val="uk-UA"/>
        </w:rPr>
        <w:t>Коноплянников</w:t>
      </w:r>
      <w:proofErr w:type="spellEnd"/>
      <w:r w:rsidRPr="00E14AAA">
        <w:rPr>
          <w:lang w:val="uk-UA"/>
        </w:rPr>
        <w:t xml:space="preserve"> Олег Володимирович          </w:t>
      </w:r>
      <w:r w:rsidRPr="00E14AAA">
        <w:rPr>
          <w:lang w:val="uk-UA"/>
        </w:rPr>
        <w:tab/>
      </w:r>
      <w:r w:rsidR="00314A3A" w:rsidRPr="00E14AAA">
        <w:rPr>
          <w:lang w:val="uk-UA"/>
        </w:rPr>
        <w:t xml:space="preserve">- </w:t>
      </w:r>
      <w:r w:rsidRPr="00E14AAA">
        <w:rPr>
          <w:lang w:val="uk-UA"/>
        </w:rPr>
        <w:t>депутат Южноукраїнської міської ради (за  погодженням);</w:t>
      </w:r>
    </w:p>
    <w:p w14:paraId="70DBBA69" w14:textId="77777777" w:rsidR="00314A3A" w:rsidRPr="00E14AAA" w:rsidRDefault="00314A3A" w:rsidP="00E14AAA">
      <w:pPr>
        <w:tabs>
          <w:tab w:val="center" w:pos="4535"/>
        </w:tabs>
        <w:ind w:left="4535" w:hanging="4535"/>
        <w:jc w:val="both"/>
        <w:rPr>
          <w:lang w:val="uk-UA"/>
        </w:rPr>
      </w:pPr>
    </w:p>
    <w:p w14:paraId="388B4056" w14:textId="77777777" w:rsidR="00314A3A" w:rsidRPr="00E14AAA" w:rsidRDefault="00314A3A" w:rsidP="00E14AAA">
      <w:pPr>
        <w:ind w:left="4536" w:hanging="4536"/>
        <w:jc w:val="both"/>
        <w:rPr>
          <w:lang w:val="uk-UA"/>
        </w:rPr>
      </w:pPr>
      <w:r w:rsidRPr="00E14AAA">
        <w:rPr>
          <w:lang w:val="uk-UA"/>
        </w:rPr>
        <w:t>Л</w:t>
      </w:r>
      <w:r w:rsidR="00E14AAA" w:rsidRPr="00E14AAA">
        <w:rPr>
          <w:lang w:val="uk-UA"/>
        </w:rPr>
        <w:t>о</w:t>
      </w:r>
      <w:r w:rsidRPr="00E14AAA">
        <w:rPr>
          <w:lang w:val="uk-UA"/>
        </w:rPr>
        <w:t>пушенко Андрій Олександрович</w:t>
      </w:r>
      <w:r w:rsidRPr="00E14AAA">
        <w:rPr>
          <w:lang w:val="uk-UA"/>
        </w:rPr>
        <w:tab/>
        <w:t>- начальник відділу комунальної власності департаменту інфраструктури міського господарства Южноукраїнської міської ради;</w:t>
      </w:r>
    </w:p>
    <w:p w14:paraId="512FF630" w14:textId="77777777" w:rsidR="00314A3A" w:rsidRPr="00E14AAA" w:rsidRDefault="00314A3A" w:rsidP="00E14AAA">
      <w:pPr>
        <w:tabs>
          <w:tab w:val="center" w:pos="4535"/>
        </w:tabs>
        <w:ind w:left="4535" w:hanging="4535"/>
        <w:jc w:val="both"/>
        <w:rPr>
          <w:lang w:val="uk-UA"/>
        </w:rPr>
      </w:pPr>
    </w:p>
    <w:p w14:paraId="38046C33" w14:textId="77777777" w:rsidR="008269A3" w:rsidRPr="00E14AAA" w:rsidRDefault="007A15A0" w:rsidP="00E14AAA">
      <w:pPr>
        <w:ind w:left="4536" w:hanging="4536"/>
        <w:jc w:val="both"/>
        <w:rPr>
          <w:lang w:val="uk-UA"/>
        </w:rPr>
      </w:pPr>
      <w:r w:rsidRPr="00E14AAA">
        <w:rPr>
          <w:lang w:val="uk-UA"/>
        </w:rPr>
        <w:t>Майстренко Людмила Петрівна</w:t>
      </w:r>
      <w:r w:rsidR="001122E3" w:rsidRPr="00E14AAA">
        <w:rPr>
          <w:lang w:val="uk-UA"/>
        </w:rPr>
        <w:t xml:space="preserve">   </w:t>
      </w:r>
      <w:r w:rsidR="00DB5221" w:rsidRPr="00E14AAA">
        <w:rPr>
          <w:lang w:val="uk-UA"/>
        </w:rPr>
        <w:tab/>
      </w:r>
      <w:r w:rsidR="00E14AAA">
        <w:rPr>
          <w:lang w:val="uk-UA"/>
        </w:rPr>
        <w:t>- начальник</w:t>
      </w:r>
      <w:r w:rsidR="00FA3E35" w:rsidRPr="00E14AAA">
        <w:rPr>
          <w:lang w:val="uk-UA"/>
        </w:rPr>
        <w:t xml:space="preserve"> управління екології, охорони навколишнього</w:t>
      </w:r>
      <w:r w:rsidR="00E14AAA">
        <w:rPr>
          <w:lang w:val="uk-UA"/>
        </w:rPr>
        <w:t xml:space="preserve"> </w:t>
      </w:r>
      <w:r w:rsidR="00FA3E35" w:rsidRPr="00E14AAA">
        <w:rPr>
          <w:lang w:val="uk-UA"/>
        </w:rPr>
        <w:t>середовища</w:t>
      </w:r>
      <w:r w:rsidR="00E14AAA">
        <w:rPr>
          <w:lang w:val="uk-UA"/>
        </w:rPr>
        <w:t xml:space="preserve"> </w:t>
      </w:r>
      <w:r w:rsidR="00FA3E35" w:rsidRPr="00E14AAA">
        <w:rPr>
          <w:lang w:val="uk-UA"/>
        </w:rPr>
        <w:t xml:space="preserve"> та   земельних відносин Южноукраїнської міської ради;</w:t>
      </w:r>
    </w:p>
    <w:tbl>
      <w:tblPr>
        <w:tblStyle w:val="a6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962"/>
      </w:tblGrid>
      <w:tr w:rsidR="00144F40" w:rsidRPr="00E14AAA" w14:paraId="7AA7F9E4" w14:textId="77777777" w:rsidTr="003D6435">
        <w:tc>
          <w:tcPr>
            <w:tcW w:w="4536" w:type="dxa"/>
          </w:tcPr>
          <w:p w14:paraId="1CB7B56C" w14:textId="77777777" w:rsidR="00144F40" w:rsidRPr="00E14AAA" w:rsidRDefault="00144F40" w:rsidP="00E14AAA">
            <w:pPr>
              <w:jc w:val="both"/>
              <w:rPr>
                <w:lang w:val="uk-UA"/>
              </w:rPr>
            </w:pPr>
          </w:p>
        </w:tc>
        <w:tc>
          <w:tcPr>
            <w:tcW w:w="4962" w:type="dxa"/>
          </w:tcPr>
          <w:p w14:paraId="4EB7C25B" w14:textId="77777777" w:rsidR="00144F40" w:rsidRPr="00E14AAA" w:rsidRDefault="00144F40" w:rsidP="00E14AAA">
            <w:pPr>
              <w:ind w:left="-108"/>
              <w:jc w:val="both"/>
              <w:rPr>
                <w:lang w:val="uk-UA"/>
              </w:rPr>
            </w:pPr>
          </w:p>
        </w:tc>
      </w:tr>
    </w:tbl>
    <w:p w14:paraId="192AA20E" w14:textId="77777777" w:rsidR="007A0DE0" w:rsidRPr="00E14AAA" w:rsidRDefault="00314A3A" w:rsidP="00E14AAA">
      <w:pPr>
        <w:ind w:left="4536" w:hanging="4536"/>
        <w:jc w:val="both"/>
        <w:rPr>
          <w:lang w:val="uk-UA"/>
        </w:rPr>
      </w:pPr>
      <w:r w:rsidRPr="00E14AAA">
        <w:rPr>
          <w:lang w:val="uk-UA"/>
        </w:rPr>
        <w:t>Миронюк Олександр Степанович</w:t>
      </w:r>
      <w:r w:rsidR="007A0DE0" w:rsidRPr="00E14AAA">
        <w:rPr>
          <w:lang w:val="uk-UA"/>
        </w:rPr>
        <w:tab/>
        <w:t>- депутат Южноукраїнської   міської       ради (за  погодженням);</w:t>
      </w:r>
    </w:p>
    <w:p w14:paraId="1397C13D" w14:textId="77777777" w:rsidR="007A0DE0" w:rsidRPr="00E14AAA" w:rsidRDefault="007A0DE0" w:rsidP="00E14AAA">
      <w:pPr>
        <w:ind w:left="4536" w:hanging="4536"/>
        <w:jc w:val="both"/>
        <w:rPr>
          <w:lang w:val="uk-UA"/>
        </w:rPr>
      </w:pPr>
    </w:p>
    <w:p w14:paraId="3FDD05F2" w14:textId="77777777" w:rsidR="00314A3A" w:rsidRPr="00E14AAA" w:rsidRDefault="00314A3A" w:rsidP="00E14AAA">
      <w:pPr>
        <w:ind w:left="4536" w:hanging="4536"/>
        <w:jc w:val="both"/>
        <w:rPr>
          <w:lang w:val="uk-UA"/>
        </w:rPr>
      </w:pPr>
      <w:r w:rsidRPr="00E14AAA">
        <w:rPr>
          <w:lang w:val="uk-UA"/>
        </w:rPr>
        <w:t>Паламарчук Лідія Володимирівна</w:t>
      </w:r>
      <w:r w:rsidRPr="00E14AAA">
        <w:rPr>
          <w:lang w:val="uk-UA"/>
        </w:rPr>
        <w:tab/>
        <w:t>- в.о. директора комунального підприємства «Служба комунального господарства»</w:t>
      </w:r>
      <w:r w:rsidR="00EA032B" w:rsidRPr="00E14AAA">
        <w:rPr>
          <w:lang w:val="uk-UA"/>
        </w:rPr>
        <w:t>;</w:t>
      </w:r>
    </w:p>
    <w:p w14:paraId="1D39E504" w14:textId="77777777" w:rsidR="00EA032B" w:rsidRPr="00E14AAA" w:rsidRDefault="00EA032B" w:rsidP="00E14AAA">
      <w:pPr>
        <w:ind w:left="4536" w:hanging="4536"/>
        <w:jc w:val="both"/>
        <w:rPr>
          <w:lang w:val="uk-UA"/>
        </w:rPr>
      </w:pPr>
    </w:p>
    <w:p w14:paraId="51138499" w14:textId="77777777" w:rsidR="00EA032B" w:rsidRPr="00E14AAA" w:rsidRDefault="00EA032B" w:rsidP="00E14AAA">
      <w:pPr>
        <w:ind w:left="4536" w:hanging="4536"/>
        <w:jc w:val="both"/>
        <w:rPr>
          <w:lang w:val="uk-UA"/>
        </w:rPr>
      </w:pPr>
      <w:r w:rsidRPr="00E14AAA">
        <w:rPr>
          <w:lang w:val="uk-UA"/>
        </w:rPr>
        <w:t>Пелюх Микола Олександрович</w:t>
      </w:r>
      <w:r w:rsidRPr="00E14AAA">
        <w:rPr>
          <w:lang w:val="uk-UA"/>
        </w:rPr>
        <w:tab/>
        <w:t>- секретар Южноукраїнської міської ради;</w:t>
      </w:r>
    </w:p>
    <w:p w14:paraId="74D2B99F" w14:textId="77777777" w:rsidR="00FA3E35" w:rsidRDefault="00314A3A" w:rsidP="00F77F00">
      <w:pPr>
        <w:ind w:left="4536" w:hanging="4536"/>
        <w:jc w:val="both"/>
        <w:rPr>
          <w:lang w:val="uk-UA"/>
        </w:rPr>
      </w:pPr>
      <w:proofErr w:type="spellStart"/>
      <w:r w:rsidRPr="00E14AAA">
        <w:rPr>
          <w:lang w:val="uk-UA"/>
        </w:rPr>
        <w:lastRenderedPageBreak/>
        <w:t>Устюшенко</w:t>
      </w:r>
      <w:proofErr w:type="spellEnd"/>
      <w:r>
        <w:rPr>
          <w:lang w:val="uk-UA"/>
        </w:rPr>
        <w:t xml:space="preserve"> Михайло Валерійович</w:t>
      </w:r>
      <w:r w:rsidR="00FA3E35">
        <w:rPr>
          <w:lang w:val="uk-UA"/>
        </w:rPr>
        <w:tab/>
        <w:t xml:space="preserve">- </w:t>
      </w:r>
      <w:r w:rsidR="00FA3E35" w:rsidRPr="00977B17">
        <w:rPr>
          <w:lang w:val="uk-UA"/>
        </w:rPr>
        <w:t>де</w:t>
      </w:r>
      <w:r w:rsidR="00FA3E35">
        <w:rPr>
          <w:lang w:val="uk-UA"/>
        </w:rPr>
        <w:t xml:space="preserve">путат Южноукраїнської   міської       </w:t>
      </w:r>
      <w:r w:rsidR="00FA3E35" w:rsidRPr="00977B17">
        <w:rPr>
          <w:lang w:val="uk-UA"/>
        </w:rPr>
        <w:t>ради</w:t>
      </w:r>
      <w:r w:rsidR="00FA3E35">
        <w:rPr>
          <w:lang w:val="uk-UA"/>
        </w:rPr>
        <w:t xml:space="preserve"> (за  погодженням);</w:t>
      </w:r>
    </w:p>
    <w:p w14:paraId="5327F302" w14:textId="77777777" w:rsidR="009C24D3" w:rsidRDefault="009C24D3" w:rsidP="00F77F00">
      <w:pPr>
        <w:ind w:left="4536" w:hanging="4536"/>
        <w:jc w:val="both"/>
        <w:rPr>
          <w:lang w:val="uk-UA"/>
        </w:rPr>
      </w:pPr>
    </w:p>
    <w:p w14:paraId="3EA28372" w14:textId="77777777" w:rsidR="007A0DE0" w:rsidRPr="00B25CFF" w:rsidRDefault="00B25CFF" w:rsidP="00B25CFF">
      <w:pPr>
        <w:pStyle w:val="a7"/>
        <w:numPr>
          <w:ilvl w:val="0"/>
          <w:numId w:val="5"/>
        </w:numPr>
        <w:jc w:val="both"/>
        <w:rPr>
          <w:lang w:val="uk-UA"/>
        </w:rPr>
      </w:pPr>
      <w:r>
        <w:rPr>
          <w:lang w:val="uk-UA"/>
        </w:rPr>
        <w:t>для проведення переговорів запрошуються, власники та орендарі</w:t>
      </w:r>
      <w:r w:rsidRPr="00B25CFF">
        <w:rPr>
          <w:lang w:val="uk-UA"/>
        </w:rPr>
        <w:t xml:space="preserve"> </w:t>
      </w:r>
      <w:r>
        <w:rPr>
          <w:lang w:val="uk-UA"/>
        </w:rPr>
        <w:t>земельних ділянок, їх представники та інші зацікавлені особи.</w:t>
      </w:r>
    </w:p>
    <w:p w14:paraId="7B997F95" w14:textId="77777777" w:rsidR="00B25CFF" w:rsidRDefault="00B25CFF" w:rsidP="00F77F00">
      <w:pPr>
        <w:ind w:left="4536" w:hanging="4536"/>
        <w:jc w:val="both"/>
        <w:rPr>
          <w:lang w:val="uk-UA"/>
        </w:rPr>
      </w:pPr>
    </w:p>
    <w:p w14:paraId="4AC068CB" w14:textId="77777777" w:rsidR="00C00F71" w:rsidRDefault="00C00F71" w:rsidP="00F77F00">
      <w:pPr>
        <w:ind w:left="4536" w:hanging="4536"/>
        <w:jc w:val="both"/>
        <w:rPr>
          <w:lang w:val="uk-UA"/>
        </w:rPr>
      </w:pPr>
    </w:p>
    <w:p w14:paraId="528122B7" w14:textId="77777777" w:rsidR="00E14AAA" w:rsidRDefault="00E14AAA" w:rsidP="00F77F00">
      <w:pPr>
        <w:ind w:left="4536" w:hanging="4536"/>
        <w:jc w:val="both"/>
        <w:rPr>
          <w:lang w:val="uk-UA"/>
        </w:rPr>
      </w:pPr>
      <w:r>
        <w:rPr>
          <w:lang w:val="uk-UA"/>
        </w:rPr>
        <w:t>З</w:t>
      </w:r>
      <w:r w:rsidR="007A0DE0">
        <w:rPr>
          <w:lang w:val="uk-UA"/>
        </w:rPr>
        <w:t>аступник міського голови з питань</w:t>
      </w:r>
    </w:p>
    <w:p w14:paraId="3F1DA0B2" w14:textId="77777777" w:rsidR="007A0DE0" w:rsidRPr="008269A3" w:rsidRDefault="007A0DE0" w:rsidP="00F77F00">
      <w:pPr>
        <w:ind w:left="4536" w:hanging="4536"/>
        <w:jc w:val="both"/>
        <w:rPr>
          <w:lang w:val="uk-UA"/>
        </w:rPr>
      </w:pPr>
      <w:r>
        <w:rPr>
          <w:lang w:val="uk-UA"/>
        </w:rPr>
        <w:t>діяльності виконавчих органів ради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E14AAA">
        <w:rPr>
          <w:lang w:val="uk-UA"/>
        </w:rPr>
        <w:t>С.В. Горностай</w:t>
      </w:r>
    </w:p>
    <w:sectPr w:rsidR="007A0DE0" w:rsidRPr="008269A3" w:rsidSect="00C62222">
      <w:headerReference w:type="default" r:id="rId9"/>
      <w:pgSz w:w="11906" w:h="16838"/>
      <w:pgMar w:top="1134" w:right="851" w:bottom="1134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94B16E" w14:textId="77777777" w:rsidR="000A49B5" w:rsidRDefault="000A49B5" w:rsidP="0015402C">
      <w:r>
        <w:separator/>
      </w:r>
    </w:p>
  </w:endnote>
  <w:endnote w:type="continuationSeparator" w:id="0">
    <w:p w14:paraId="5410CADF" w14:textId="77777777" w:rsidR="000A49B5" w:rsidRDefault="000A49B5" w:rsidP="00154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0208B6" w14:textId="77777777" w:rsidR="000A49B5" w:rsidRDefault="000A49B5" w:rsidP="0015402C">
      <w:r>
        <w:separator/>
      </w:r>
    </w:p>
  </w:footnote>
  <w:footnote w:type="continuationSeparator" w:id="0">
    <w:p w14:paraId="176F243B" w14:textId="77777777" w:rsidR="000A49B5" w:rsidRDefault="000A49B5" w:rsidP="001540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11431B" w14:textId="77777777" w:rsidR="00C00F71" w:rsidRPr="00C00F71" w:rsidRDefault="004931B4">
    <w:pPr>
      <w:pStyle w:val="a8"/>
      <w:rPr>
        <w:lang w:val="uk-UA"/>
      </w:rPr>
    </w:pPr>
    <w:r>
      <w:rPr>
        <w:lang w:val="uk-UA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E225F"/>
    <w:multiLevelType w:val="hybridMultilevel"/>
    <w:tmpl w:val="DCF8CE82"/>
    <w:lvl w:ilvl="0" w:tplc="613A498C">
      <w:start w:val="5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" w15:restartNumberingAfterBreak="0">
    <w:nsid w:val="19F45660"/>
    <w:multiLevelType w:val="hybridMultilevel"/>
    <w:tmpl w:val="9D64A2C6"/>
    <w:lvl w:ilvl="0" w:tplc="1BBEB508">
      <w:start w:val="5"/>
      <w:numFmt w:val="bullet"/>
      <w:lvlText w:val="-"/>
      <w:lvlJc w:val="left"/>
      <w:pPr>
        <w:ind w:left="67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2" w15:restartNumberingAfterBreak="0">
    <w:nsid w:val="57150A04"/>
    <w:multiLevelType w:val="hybridMultilevel"/>
    <w:tmpl w:val="4B76566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7D6F1E"/>
    <w:multiLevelType w:val="hybridMultilevel"/>
    <w:tmpl w:val="6ED423F2"/>
    <w:lvl w:ilvl="0" w:tplc="E0441C8C">
      <w:start w:val="5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4" w15:restartNumberingAfterBreak="0">
    <w:nsid w:val="7BC515D8"/>
    <w:multiLevelType w:val="hybridMultilevel"/>
    <w:tmpl w:val="EFA4F9DC"/>
    <w:lvl w:ilvl="0" w:tplc="263C2D1C">
      <w:start w:val="5"/>
      <w:numFmt w:val="bullet"/>
      <w:lvlText w:val="-"/>
      <w:lvlJc w:val="left"/>
      <w:pPr>
        <w:ind w:left="67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574"/>
    <w:rsid w:val="000228F2"/>
    <w:rsid w:val="0005209D"/>
    <w:rsid w:val="00057676"/>
    <w:rsid w:val="00076273"/>
    <w:rsid w:val="0009330E"/>
    <w:rsid w:val="000A49B5"/>
    <w:rsid w:val="000C1CEB"/>
    <w:rsid w:val="001122E3"/>
    <w:rsid w:val="00133778"/>
    <w:rsid w:val="001441F3"/>
    <w:rsid w:val="00144F40"/>
    <w:rsid w:val="0015402C"/>
    <w:rsid w:val="00193CCE"/>
    <w:rsid w:val="00194823"/>
    <w:rsid w:val="001C04D7"/>
    <w:rsid w:val="001D11F0"/>
    <w:rsid w:val="001D68D7"/>
    <w:rsid w:val="001F24D2"/>
    <w:rsid w:val="00212574"/>
    <w:rsid w:val="00251100"/>
    <w:rsid w:val="002745E1"/>
    <w:rsid w:val="00277E58"/>
    <w:rsid w:val="002A0380"/>
    <w:rsid w:val="002D50BA"/>
    <w:rsid w:val="0030149E"/>
    <w:rsid w:val="00307562"/>
    <w:rsid w:val="00314A3A"/>
    <w:rsid w:val="00382237"/>
    <w:rsid w:val="00397A26"/>
    <w:rsid w:val="003B1910"/>
    <w:rsid w:val="003D6435"/>
    <w:rsid w:val="004045C3"/>
    <w:rsid w:val="00443CC0"/>
    <w:rsid w:val="004931B4"/>
    <w:rsid w:val="004D67F3"/>
    <w:rsid w:val="004F34C9"/>
    <w:rsid w:val="004F4AC9"/>
    <w:rsid w:val="0050322E"/>
    <w:rsid w:val="00520D74"/>
    <w:rsid w:val="00560339"/>
    <w:rsid w:val="00596096"/>
    <w:rsid w:val="005A7D17"/>
    <w:rsid w:val="005C0294"/>
    <w:rsid w:val="005D448F"/>
    <w:rsid w:val="00611D59"/>
    <w:rsid w:val="0062685E"/>
    <w:rsid w:val="00630CB5"/>
    <w:rsid w:val="00656CA4"/>
    <w:rsid w:val="00657EF5"/>
    <w:rsid w:val="00680CB6"/>
    <w:rsid w:val="006F2E4A"/>
    <w:rsid w:val="00724244"/>
    <w:rsid w:val="00756851"/>
    <w:rsid w:val="0078595A"/>
    <w:rsid w:val="0079589E"/>
    <w:rsid w:val="007975BA"/>
    <w:rsid w:val="007A0DE0"/>
    <w:rsid w:val="007A15A0"/>
    <w:rsid w:val="007B78E6"/>
    <w:rsid w:val="007D5192"/>
    <w:rsid w:val="007D6937"/>
    <w:rsid w:val="007E54BB"/>
    <w:rsid w:val="007F3180"/>
    <w:rsid w:val="0080199C"/>
    <w:rsid w:val="00811263"/>
    <w:rsid w:val="00811987"/>
    <w:rsid w:val="00816388"/>
    <w:rsid w:val="00820391"/>
    <w:rsid w:val="008269A3"/>
    <w:rsid w:val="00844A71"/>
    <w:rsid w:val="00862714"/>
    <w:rsid w:val="00877A27"/>
    <w:rsid w:val="008945AB"/>
    <w:rsid w:val="0089504F"/>
    <w:rsid w:val="008B611A"/>
    <w:rsid w:val="008C21FB"/>
    <w:rsid w:val="00932363"/>
    <w:rsid w:val="009332E6"/>
    <w:rsid w:val="00955A62"/>
    <w:rsid w:val="00960EF4"/>
    <w:rsid w:val="00965E1A"/>
    <w:rsid w:val="00984088"/>
    <w:rsid w:val="009C24D3"/>
    <w:rsid w:val="009F6991"/>
    <w:rsid w:val="00A256F5"/>
    <w:rsid w:val="00A6257A"/>
    <w:rsid w:val="00A64B26"/>
    <w:rsid w:val="00A707C9"/>
    <w:rsid w:val="00A848DE"/>
    <w:rsid w:val="00AC1F6D"/>
    <w:rsid w:val="00B14EFD"/>
    <w:rsid w:val="00B25CFF"/>
    <w:rsid w:val="00B4151B"/>
    <w:rsid w:val="00B956C9"/>
    <w:rsid w:val="00BB37A3"/>
    <w:rsid w:val="00BF4F4A"/>
    <w:rsid w:val="00C00F71"/>
    <w:rsid w:val="00C02525"/>
    <w:rsid w:val="00C06D05"/>
    <w:rsid w:val="00C62222"/>
    <w:rsid w:val="00C97898"/>
    <w:rsid w:val="00CA4E24"/>
    <w:rsid w:val="00CB12B9"/>
    <w:rsid w:val="00CC0DDC"/>
    <w:rsid w:val="00CD0729"/>
    <w:rsid w:val="00CE1B73"/>
    <w:rsid w:val="00D14C85"/>
    <w:rsid w:val="00D41191"/>
    <w:rsid w:val="00D54B7A"/>
    <w:rsid w:val="00D66D93"/>
    <w:rsid w:val="00DB5221"/>
    <w:rsid w:val="00DB6D13"/>
    <w:rsid w:val="00E0773D"/>
    <w:rsid w:val="00E14AAA"/>
    <w:rsid w:val="00E24074"/>
    <w:rsid w:val="00E42AA3"/>
    <w:rsid w:val="00E83CCF"/>
    <w:rsid w:val="00E876E4"/>
    <w:rsid w:val="00E90AA9"/>
    <w:rsid w:val="00EA032B"/>
    <w:rsid w:val="00ED77C3"/>
    <w:rsid w:val="00F47F5A"/>
    <w:rsid w:val="00F605AA"/>
    <w:rsid w:val="00F73F6C"/>
    <w:rsid w:val="00F77F00"/>
    <w:rsid w:val="00FA3E35"/>
    <w:rsid w:val="00FE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9EF9D1A"/>
  <w15:docId w15:val="{E3B46D19-79E4-4A6C-A1DF-FB9202DF1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A7D17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7D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A7D17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iPriority w:val="99"/>
    <w:semiHidden/>
    <w:unhideWhenUsed/>
    <w:rsid w:val="00E42AA3"/>
    <w:rPr>
      <w:color w:val="0000FF"/>
      <w:u w:val="single"/>
    </w:rPr>
  </w:style>
  <w:style w:type="table" w:styleId="a6">
    <w:name w:val="Table Grid"/>
    <w:basedOn w:val="a1"/>
    <w:uiPriority w:val="59"/>
    <w:unhideWhenUsed/>
    <w:rsid w:val="00144F40"/>
    <w:rPr>
      <w:rFonts w:asciiTheme="minorHAnsi" w:eastAsiaTheme="minorHAnsi" w:hAnsiTheme="minorHAnsi" w:cstheme="minorBidi"/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3D6435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15402C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5402C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a">
    <w:name w:val="footer"/>
    <w:basedOn w:val="a"/>
    <w:link w:val="ab"/>
    <w:uiPriority w:val="99"/>
    <w:unhideWhenUsed/>
    <w:rsid w:val="0015402C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5402C"/>
    <w:rPr>
      <w:rFonts w:ascii="Times New Roman" w:eastAsia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51;&#1086;&#1082;&#1072;&#1083;&#1100;&#1085;&#1099;&#1081;%20&#1076;&#1080;&#1089;&#1082;\2021\&#1056;&#1086;&#1079;&#1087;&#1086;&#1088;&#1103;&#1076;&#1078;&#1077;&#1085;&#1085;&#1103;\&#1087;&#1088;&#1086;%20&#1089;&#1090;&#1074;&#1086;&#1088;&#1077;&#1085;&#1085;&#1103;%20&#1088;&#1086;&#1073;&#1086;&#1095;&#1086;&#1111;%20&#1075;&#1088;&#1091;&#1087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про створення робочої групи</Template>
  <TotalTime>0</TotalTime>
  <Pages>3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Eko-2</dc:creator>
  <cp:lastModifiedBy>Admin</cp:lastModifiedBy>
  <cp:revision>2</cp:revision>
  <cp:lastPrinted>2021-04-02T10:44:00Z</cp:lastPrinted>
  <dcterms:created xsi:type="dcterms:W3CDTF">2021-04-07T13:43:00Z</dcterms:created>
  <dcterms:modified xsi:type="dcterms:W3CDTF">2021-04-07T13:43:00Z</dcterms:modified>
</cp:coreProperties>
</file>